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2268"/>
      </w:tblGrid>
      <w:tr w:rsidR="00316495" w:rsidRPr="008A16D1" w:rsidTr="00792242">
        <w:trPr>
          <w:trHeight w:hRule="exact" w:val="24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6495" w:rsidRPr="006F6EBA" w:rsidRDefault="00CB67FB" w:rsidP="005F0D6D">
            <w:pPr>
              <w:pStyle w:val="En-tte"/>
              <w:tabs>
                <w:tab w:val="clear" w:pos="4536"/>
                <w:tab w:val="clear" w:pos="9072"/>
              </w:tabs>
              <w:ind w:left="-70" w:right="-70" w:firstLine="0"/>
              <w:jc w:val="center"/>
              <w:rPr>
                <w:sz w:val="28"/>
                <w:highlight w:val="yellow"/>
                <w:lang w:val="en-GB"/>
              </w:rPr>
            </w:pPr>
            <w:r>
              <w:rPr>
                <w:noProof/>
                <w:sz w:val="28"/>
                <w:highlight w:val="yellow"/>
              </w:rPr>
              <w:drawing>
                <wp:inline distT="0" distB="0" distL="0" distR="0">
                  <wp:extent cx="1352550" cy="809625"/>
                  <wp:effectExtent l="0" t="0" r="0" b="0"/>
                  <wp:docPr id="1" name="Image 1" descr="uvsq-logo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vsq-logo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984250</wp:posOffset>
                      </wp:positionV>
                      <wp:extent cx="6195695" cy="43815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695" cy="438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FF">
                                      <a:gamma/>
                                      <a:tint val="19216"/>
                                      <a:invGamma/>
                                    </a:srgbClr>
                                  </a:gs>
                                  <a:gs pos="50000">
                                    <a:srgbClr val="0000FF"/>
                                  </a:gs>
                                  <a:gs pos="100000">
                                    <a:srgbClr val="0000FF">
                                      <a:gamma/>
                                      <a:tint val="19216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0540" id="Rectangle 6" o:spid="_x0000_s1026" style="position:absolute;margin-left:18.1pt;margin-top:77.5pt;width:487.85pt;height: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" fillcolor="#ceceff" stroked="f">
                      <v:fill color2="blue" rotate="t" focus="50%" type="gradient"/>
                    </v:rect>
                  </w:pict>
                </mc:Fallback>
              </mc:AlternateConten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16495" w:rsidRPr="00792242" w:rsidRDefault="00316495" w:rsidP="00316495">
            <w:pPr>
              <w:pStyle w:val="En-tte"/>
              <w:spacing w:before="0" w:line="240" w:lineRule="auto"/>
              <w:ind w:firstLine="0"/>
              <w:jc w:val="center"/>
              <w:rPr>
                <w:szCs w:val="24"/>
                <w:lang w:val="en-GB"/>
              </w:rPr>
            </w:pPr>
          </w:p>
          <w:p w:rsidR="00316495" w:rsidRPr="00792242" w:rsidRDefault="00316495" w:rsidP="00316495">
            <w:pPr>
              <w:pStyle w:val="En-tte"/>
              <w:spacing w:before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316495" w:rsidRPr="00CB67FB" w:rsidRDefault="00801BC1" w:rsidP="00316495">
            <w:pPr>
              <w:pStyle w:val="En-tte"/>
              <w:spacing w:before="0" w:line="240" w:lineRule="auto"/>
              <w:ind w:hanging="1"/>
              <w:jc w:val="center"/>
              <w:rPr>
                <w:rFonts w:ascii="Arial" w:hAnsi="Arial" w:cs="Arial"/>
                <w:b/>
                <w:color w:val="0000F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0000FF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Plateforme technique d’analyses</w:t>
            </w:r>
          </w:p>
          <w:p w:rsidR="00316495" w:rsidRPr="00801BC1" w:rsidRDefault="00801BC1" w:rsidP="00801BC1">
            <w:pPr>
              <w:pStyle w:val="En-tte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801BC1">
              <w:rPr>
                <w:rFonts w:ascii="Arial" w:hAnsi="Arial" w:cs="Arial"/>
                <w:color w:val="000080"/>
                <w:sz w:val="16"/>
                <w:szCs w:val="16"/>
              </w:rPr>
              <w:t>Institut Lavoisier de Versailles</w:t>
            </w:r>
          </w:p>
          <w:p w:rsidR="00316495" w:rsidRPr="00792242" w:rsidRDefault="00316495" w:rsidP="00316495">
            <w:pPr>
              <w:pStyle w:val="En-tte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80"/>
                <w:sz w:val="16"/>
              </w:rPr>
            </w:pPr>
            <w:r w:rsidRPr="00792242">
              <w:rPr>
                <w:rFonts w:ascii="Arial" w:hAnsi="Arial" w:cs="Arial"/>
                <w:color w:val="000080"/>
                <w:sz w:val="16"/>
                <w:szCs w:val="16"/>
              </w:rPr>
              <w:t xml:space="preserve">Université de Versailles St Quentin </w:t>
            </w:r>
            <w:r w:rsidR="005F0D6D" w:rsidRPr="00792242">
              <w:rPr>
                <w:rFonts w:ascii="Arial" w:hAnsi="Arial" w:cs="Arial"/>
                <w:color w:val="000080"/>
                <w:sz w:val="16"/>
                <w:szCs w:val="16"/>
              </w:rPr>
              <w:t xml:space="preserve">en Yvelines </w:t>
            </w:r>
            <w:r w:rsidRPr="00792242">
              <w:rPr>
                <w:rFonts w:ascii="Arial" w:hAnsi="Arial" w:cs="Arial"/>
                <w:color w:val="000080"/>
                <w:sz w:val="16"/>
              </w:rPr>
              <w:t>–</w:t>
            </w:r>
            <w:r w:rsidRPr="00792242">
              <w:rPr>
                <w:rFonts w:ascii="Arial" w:hAnsi="Arial" w:cs="Arial"/>
                <w:color w:val="000080"/>
                <w:sz w:val="16"/>
                <w:szCs w:val="16"/>
              </w:rPr>
              <w:t xml:space="preserve"> Bâtiment Lavoisier</w:t>
            </w:r>
            <w:r w:rsidRPr="00792242">
              <w:rPr>
                <w:rFonts w:ascii="Arial" w:hAnsi="Arial" w:cs="Arial"/>
                <w:color w:val="000080"/>
                <w:sz w:val="16"/>
              </w:rPr>
              <w:t xml:space="preserve"> </w:t>
            </w:r>
          </w:p>
          <w:p w:rsidR="00316495" w:rsidRPr="00792242" w:rsidRDefault="00316495" w:rsidP="00316495">
            <w:pPr>
              <w:pStyle w:val="En-tte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792242">
              <w:rPr>
                <w:rFonts w:ascii="Arial" w:hAnsi="Arial" w:cs="Arial"/>
                <w:color w:val="000080"/>
                <w:sz w:val="16"/>
              </w:rPr>
              <w:t>45 av. des Etats-Unis – 78035 V</w:t>
            </w:r>
            <w:r w:rsidR="008A16D1" w:rsidRPr="00792242">
              <w:rPr>
                <w:rFonts w:ascii="Arial" w:hAnsi="Arial" w:cs="Arial"/>
                <w:color w:val="000080"/>
                <w:sz w:val="16"/>
              </w:rPr>
              <w:t>ersailles</w:t>
            </w:r>
            <w:r w:rsidRPr="00792242">
              <w:rPr>
                <w:rFonts w:ascii="Arial" w:hAnsi="Arial" w:cs="Arial"/>
                <w:color w:val="000080"/>
                <w:sz w:val="16"/>
              </w:rPr>
              <w:t xml:space="preserve"> Cedex</w:t>
            </w:r>
          </w:p>
          <w:p w:rsidR="00316495" w:rsidRPr="00792242" w:rsidRDefault="00316495" w:rsidP="00316495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firstLine="561"/>
              <w:jc w:val="center"/>
              <w:rPr>
                <w:sz w:val="16"/>
              </w:rPr>
            </w:pPr>
          </w:p>
          <w:p w:rsidR="00316495" w:rsidRPr="00792242" w:rsidRDefault="00792242" w:rsidP="00792242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firstLine="56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Le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TIME \@ "dddd d MMMM yyyy" </w:instrText>
            </w:r>
            <w:r>
              <w:rPr>
                <w:sz w:val="28"/>
              </w:rPr>
              <w:fldChar w:fldCharType="separate"/>
            </w:r>
            <w:r w:rsidR="000D1B1C">
              <w:rPr>
                <w:noProof/>
                <w:sz w:val="28"/>
              </w:rPr>
              <w:t>vendredi 28 février 2020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6495" w:rsidRPr="00792242" w:rsidRDefault="00CB67FB" w:rsidP="00316495">
            <w:pPr>
              <w:pStyle w:val="En-tte"/>
              <w:tabs>
                <w:tab w:val="clear" w:pos="4536"/>
                <w:tab w:val="clear" w:pos="9072"/>
              </w:tabs>
              <w:ind w:left="-70" w:firstLine="0"/>
              <w:jc w:val="center"/>
              <w:rPr>
                <w:sz w:val="28"/>
              </w:rPr>
            </w:pPr>
            <w:r w:rsidRPr="00792242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226695</wp:posOffset>
                  </wp:positionV>
                  <wp:extent cx="661035" cy="669290"/>
                  <wp:effectExtent l="0" t="0" r="0" b="0"/>
                  <wp:wrapNone/>
                  <wp:docPr id="8" name="Image 8" descr="logo_cartouche_copie_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cartouche_copie_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F90">
        <w:trPr>
          <w:trHeight w:hRule="exact" w:val="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15F90" w:rsidRDefault="00A15F90" w:rsidP="00C7667A">
            <w:pPr>
              <w:pStyle w:val="En-tte"/>
              <w:tabs>
                <w:tab w:val="clear" w:pos="4536"/>
                <w:tab w:val="clear" w:pos="9072"/>
              </w:tabs>
              <w:ind w:left="-70" w:right="-70" w:firstLine="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15F90" w:rsidRDefault="00A15F9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firstLine="561"/>
              <w:jc w:val="center"/>
              <w:rPr>
                <w:sz w:val="2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5F90" w:rsidRDefault="00A15F90">
            <w:pPr>
              <w:pStyle w:val="En-tte"/>
              <w:tabs>
                <w:tab w:val="clear" w:pos="4536"/>
                <w:tab w:val="clear" w:pos="9072"/>
              </w:tabs>
              <w:ind w:left="-70" w:firstLine="0"/>
              <w:jc w:val="center"/>
              <w:rPr>
                <w:sz w:val="28"/>
                <w:highlight w:val="yellow"/>
              </w:rPr>
            </w:pPr>
          </w:p>
        </w:tc>
      </w:tr>
    </w:tbl>
    <w:p w:rsidR="00792242" w:rsidRPr="00CB67FB" w:rsidRDefault="00792242" w:rsidP="00F415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</w:tabs>
        <w:spacing w:before="0" w:line="360" w:lineRule="auto"/>
        <w:ind w:left="1701" w:right="1552" w:firstLine="0"/>
        <w:jc w:val="center"/>
        <w:rPr>
          <w:rFonts w:ascii="Arial" w:hAnsi="Arial" w:cs="Arial"/>
          <w:b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1562" w:rsidRPr="00CB67FB" w:rsidRDefault="00F41562" w:rsidP="000F21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</w:tabs>
        <w:spacing w:before="0" w:line="360" w:lineRule="auto"/>
        <w:ind w:left="1701" w:right="1552" w:firstLine="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7F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DEMANDE </w:t>
      </w:r>
      <w:r w:rsidR="00801BC1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INTERNE </w:t>
      </w:r>
      <w:r w:rsidRPr="00CB67F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SPECTRE DE MASSE</w:t>
      </w:r>
    </w:p>
    <w:p w:rsidR="00F41562" w:rsidRDefault="00F41562" w:rsidP="006E008F">
      <w:pPr>
        <w:tabs>
          <w:tab w:val="clear" w:pos="2260"/>
          <w:tab w:val="clear" w:pos="9000"/>
        </w:tabs>
        <w:spacing w:before="0" w:line="240" w:lineRule="auto"/>
        <w:ind w:firstLine="0"/>
        <w:jc w:val="right"/>
        <w:rPr>
          <w:rFonts w:ascii="Arial" w:hAnsi="Arial" w:cs="Arial"/>
          <w:sz w:val="20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 w:val="20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Cs w:val="24"/>
        </w:rPr>
        <w:sectPr w:rsidR="00F41562" w:rsidSect="00F41562">
          <w:headerReference w:type="even" r:id="rId9"/>
          <w:headerReference w:type="default" r:id="rId10"/>
          <w:headerReference w:type="first" r:id="rId11"/>
          <w:type w:val="continuous"/>
          <w:pgSz w:w="11900" w:h="16840" w:code="9"/>
          <w:pgMar w:top="142" w:right="1134" w:bottom="709" w:left="1276" w:header="0" w:footer="1077" w:gutter="0"/>
          <w:cols w:space="720"/>
          <w:titlePg/>
        </w:sectPr>
      </w:pPr>
    </w:p>
    <w:p w:rsidR="005F0D6D" w:rsidRP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 w:rsidRPr="00F41562">
        <w:rPr>
          <w:rFonts w:ascii="Arial" w:hAnsi="Arial" w:cs="Arial"/>
          <w:b/>
          <w:szCs w:val="24"/>
        </w:rPr>
        <w:lastRenderedPageBreak/>
        <w:t>NOM</w:t>
      </w:r>
      <w:r w:rsidR="000D1B1C">
        <w:rPr>
          <w:rFonts w:ascii="Arial" w:hAnsi="Arial" w:cs="Arial"/>
          <w:b/>
          <w:szCs w:val="24"/>
        </w:rPr>
        <w:t> :</w:t>
      </w:r>
    </w:p>
    <w:p w:rsidR="00F41562" w:rsidRPr="000373FB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 w:val="16"/>
          <w:szCs w:val="16"/>
        </w:rPr>
      </w:pPr>
    </w:p>
    <w:p w:rsidR="00F41562" w:rsidRP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 w:rsidRPr="00F41562">
        <w:rPr>
          <w:rFonts w:ascii="Arial" w:hAnsi="Arial" w:cs="Arial"/>
          <w:b/>
          <w:szCs w:val="24"/>
        </w:rPr>
        <w:t>PRENOM :</w:t>
      </w:r>
    </w:p>
    <w:p w:rsidR="000D1B1C" w:rsidRDefault="000D1B1C" w:rsidP="000D1B1C">
      <w:pPr>
        <w:tabs>
          <w:tab w:val="clear" w:pos="2260"/>
          <w:tab w:val="clear" w:pos="9000"/>
        </w:tabs>
        <w:spacing w:before="0" w:line="240" w:lineRule="auto"/>
        <w:ind w:firstLine="0"/>
        <w:jc w:val="left"/>
        <w:rPr>
          <w:rFonts w:ascii="Arial" w:hAnsi="Arial" w:cs="Arial"/>
          <w:b/>
          <w:szCs w:val="24"/>
        </w:rPr>
      </w:pPr>
    </w:p>
    <w:p w:rsidR="000D1B1C" w:rsidRDefault="000D1B1C" w:rsidP="000D1B1C">
      <w:pPr>
        <w:tabs>
          <w:tab w:val="clear" w:pos="2260"/>
          <w:tab w:val="clear" w:pos="9000"/>
        </w:tabs>
        <w:spacing w:before="0" w:line="240" w:lineRule="auto"/>
        <w:ind w:firstLine="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Cs w:val="24"/>
        </w:rPr>
        <w:t xml:space="preserve">Email : </w:t>
      </w:r>
      <w:r w:rsidRPr="000D1B1C">
        <w:rPr>
          <w:rFonts w:ascii="Arial" w:hAnsi="Arial" w:cs="Arial"/>
          <w:i/>
          <w:sz w:val="22"/>
          <w:szCs w:val="22"/>
        </w:rPr>
        <w:t>(Si première demande)</w:t>
      </w:r>
    </w:p>
    <w:p w:rsidR="000D1B1C" w:rsidRDefault="000D1B1C" w:rsidP="000D1B1C">
      <w:pPr>
        <w:tabs>
          <w:tab w:val="clear" w:pos="2260"/>
          <w:tab w:val="clear" w:pos="9000"/>
        </w:tabs>
        <w:spacing w:before="0" w:line="240" w:lineRule="auto"/>
        <w:ind w:firstLine="0"/>
        <w:jc w:val="left"/>
        <w:rPr>
          <w:rFonts w:ascii="Arial" w:hAnsi="Arial" w:cs="Arial"/>
          <w:i/>
          <w:sz w:val="20"/>
        </w:rPr>
      </w:pPr>
    </w:p>
    <w:p w:rsidR="0092054D" w:rsidRPr="0092054D" w:rsidRDefault="0092054D" w:rsidP="000D1B1C">
      <w:pPr>
        <w:tabs>
          <w:tab w:val="clear" w:pos="2260"/>
          <w:tab w:val="clear" w:pos="9000"/>
        </w:tabs>
        <w:spacing w:before="0" w:line="240" w:lineRule="auto"/>
        <w:ind w:firstLine="0"/>
        <w:jc w:val="left"/>
        <w:rPr>
          <w:rFonts w:ascii="Arial" w:hAnsi="Arial" w:cs="Arial"/>
          <w:b/>
          <w:szCs w:val="24"/>
        </w:rPr>
      </w:pPr>
      <w:r w:rsidRPr="0092054D">
        <w:rPr>
          <w:rFonts w:ascii="Arial" w:hAnsi="Arial" w:cs="Arial"/>
          <w:b/>
          <w:szCs w:val="24"/>
        </w:rPr>
        <w:t>RESPONSABLE DIRECT :</w:t>
      </w:r>
      <w:bookmarkStart w:id="0" w:name="_GoBack"/>
      <w:bookmarkEnd w:id="0"/>
    </w:p>
    <w:p w:rsidR="000373FB" w:rsidRPr="0092054D" w:rsidRDefault="000373FB" w:rsidP="0092054D">
      <w:pPr>
        <w:tabs>
          <w:tab w:val="clear" w:pos="2260"/>
          <w:tab w:val="clear" w:pos="9000"/>
        </w:tabs>
        <w:spacing w:before="0" w:line="240" w:lineRule="auto"/>
        <w:ind w:firstLine="0"/>
        <w:jc w:val="left"/>
        <w:rPr>
          <w:rFonts w:ascii="Arial" w:hAnsi="Arial" w:cs="Arial"/>
          <w:i/>
          <w:sz w:val="20"/>
        </w:rPr>
      </w:pPr>
      <w:r w:rsidRPr="00F41562">
        <w:rPr>
          <w:rFonts w:ascii="Arial" w:hAnsi="Arial" w:cs="Arial"/>
          <w:b/>
          <w:szCs w:val="24"/>
        </w:rPr>
        <w:t>EQUIPE :</w:t>
      </w:r>
    </w:p>
    <w:p w:rsidR="000D1B1C" w:rsidRDefault="00F41562" w:rsidP="000D1B1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clear" w:pos="2260"/>
          <w:tab w:val="clear" w:pos="9000"/>
        </w:tabs>
        <w:spacing w:before="0" w:line="240" w:lineRule="auto"/>
        <w:ind w:left="-284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 w:type="column"/>
      </w:r>
      <w:r w:rsidR="000D1B1C">
        <w:rPr>
          <w:rFonts w:ascii="Arial" w:hAnsi="Arial" w:cs="Arial"/>
          <w:b/>
          <w:szCs w:val="24"/>
        </w:rPr>
        <w:lastRenderedPageBreak/>
        <w:t xml:space="preserve">REFERENCE </w:t>
      </w:r>
      <w:r w:rsidRPr="00F41562">
        <w:rPr>
          <w:rFonts w:ascii="Arial" w:hAnsi="Arial" w:cs="Arial"/>
          <w:b/>
          <w:szCs w:val="24"/>
        </w:rPr>
        <w:t>ECHANTILLON :</w:t>
      </w:r>
    </w:p>
    <w:p w:rsidR="0092054D" w:rsidRDefault="0092054D" w:rsidP="000D1B1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clear" w:pos="2260"/>
          <w:tab w:val="clear" w:pos="9000"/>
        </w:tabs>
        <w:spacing w:before="0" w:line="240" w:lineRule="auto"/>
        <w:ind w:left="-284" w:firstLine="0"/>
        <w:rPr>
          <w:rFonts w:ascii="Arial" w:hAnsi="Arial" w:cs="Arial"/>
          <w:b/>
          <w:szCs w:val="24"/>
        </w:rPr>
      </w:pPr>
    </w:p>
    <w:p w:rsidR="0092054D" w:rsidRDefault="0092054D" w:rsidP="000D1B1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clear" w:pos="2260"/>
          <w:tab w:val="clear" w:pos="9000"/>
        </w:tabs>
        <w:spacing w:before="0" w:line="240" w:lineRule="auto"/>
        <w:ind w:left="-284" w:firstLine="0"/>
        <w:rPr>
          <w:rFonts w:ascii="Arial" w:hAnsi="Arial" w:cs="Arial"/>
          <w:b/>
          <w:szCs w:val="24"/>
        </w:rPr>
      </w:pPr>
    </w:p>
    <w:p w:rsidR="0092054D" w:rsidRPr="000D1B1C" w:rsidRDefault="0092054D" w:rsidP="000D1B1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tabs>
          <w:tab w:val="clear" w:pos="2260"/>
          <w:tab w:val="clear" w:pos="9000"/>
        </w:tabs>
        <w:spacing w:before="0" w:line="240" w:lineRule="auto"/>
        <w:ind w:left="-284" w:firstLine="0"/>
        <w:rPr>
          <w:rFonts w:ascii="Arial" w:hAnsi="Arial" w:cs="Arial"/>
          <w:b/>
          <w:szCs w:val="24"/>
        </w:rPr>
        <w:sectPr w:rsidR="0092054D" w:rsidRPr="000D1B1C" w:rsidSect="000D1B1C">
          <w:type w:val="continuous"/>
          <w:pgSz w:w="11900" w:h="16840" w:code="9"/>
          <w:pgMar w:top="284" w:right="1134" w:bottom="709" w:left="1276" w:header="0" w:footer="1077" w:gutter="0"/>
          <w:cols w:num="2" w:space="2984"/>
          <w:titlePg/>
        </w:sectPr>
      </w:pPr>
    </w:p>
    <w:p w:rsidR="00F41562" w:rsidRDefault="0092054D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Informations sur le composé à analyser</w:t>
      </w:r>
      <w:r w:rsidR="00F41562">
        <w:rPr>
          <w:rFonts w:ascii="Arial" w:hAnsi="Arial" w:cs="Arial"/>
          <w:b/>
          <w:szCs w:val="24"/>
        </w:rPr>
        <w:t> :</w:t>
      </w:r>
    </w:p>
    <w:p w:rsidR="00F41562" w:rsidRDefault="00CB67FB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139065</wp:posOffset>
                </wp:positionV>
                <wp:extent cx="6457950" cy="2124075"/>
                <wp:effectExtent l="0" t="0" r="19050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7E1D" id="Rectangle 10" o:spid="_x0000_s1026" style="position:absolute;margin-left:-.05pt;margin-top:10.95pt;width:508.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">
                <w10:wrap anchorx="margin"/>
              </v:rect>
            </w:pict>
          </mc:Fallback>
        </mc:AlternateContent>
      </w: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F41562" w:rsidRDefault="0092054D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 w:rsidRPr="00F41562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9009F" wp14:editId="1F59A9C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609975" cy="1752600"/>
                <wp:effectExtent l="0" t="0" r="952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4D" w:rsidRPr="00F41562" w:rsidRDefault="0092054D" w:rsidP="00471FAE">
                            <w:pPr>
                              <w:spacing w:before="0"/>
                              <w:ind w:firstLine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Formule brute et développée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900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3.05pt;margin-top:.6pt;width:284.25pt;height:13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3gChgIAABE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" stroked="f">
                <v:textbox>
                  <w:txbxContent>
                    <w:p w:rsidR="0092054D" w:rsidRPr="00F41562" w:rsidRDefault="0092054D" w:rsidP="00471FAE">
                      <w:pPr>
                        <w:spacing w:before="0"/>
                        <w:ind w:firstLine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Formule brute et développée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1562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07F2" wp14:editId="0BACBABD">
                <wp:simplePos x="0" y="0"/>
                <wp:positionH relativeFrom="column">
                  <wp:posOffset>361315</wp:posOffset>
                </wp:positionH>
                <wp:positionV relativeFrom="paragraph">
                  <wp:posOffset>12065</wp:posOffset>
                </wp:positionV>
                <wp:extent cx="1695450" cy="1704975"/>
                <wp:effectExtent l="0" t="0" r="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24" w:rsidRPr="00F41562" w:rsidRDefault="0092054D" w:rsidP="00471FAE">
                            <w:pPr>
                              <w:spacing w:before="0"/>
                              <w:ind w:firstLine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Masse exacte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07F2" id="_x0000_s1027" type="#_x0000_t202" style="position:absolute;left:0;text-align:left;margin-left:28.45pt;margin-top:.95pt;width:133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" stroked="f">
                <v:textbox>
                  <w:txbxContent>
                    <w:p w:rsidR="00F95F24" w:rsidRPr="00F41562" w:rsidRDefault="0092054D" w:rsidP="00471FAE">
                      <w:pPr>
                        <w:spacing w:before="0"/>
                        <w:ind w:firstLine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Masse exacte :</w:t>
                      </w:r>
                    </w:p>
                  </w:txbxContent>
                </v:textbox>
              </v:shape>
            </w:pict>
          </mc:Fallback>
        </mc:AlternateContent>
      </w: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0373FB" w:rsidRDefault="000373FB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0373FB" w:rsidRDefault="000373FB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QUANTITE D’ECHANTILLON FOURNIE :</w:t>
      </w:r>
    </w:p>
    <w:p w:rsidR="000373FB" w:rsidRPr="000373FB" w:rsidRDefault="000373FB" w:rsidP="000373FB">
      <w:pPr>
        <w:tabs>
          <w:tab w:val="clear" w:pos="2260"/>
          <w:tab w:val="clear" w:pos="9000"/>
        </w:tabs>
        <w:spacing w:before="0" w:line="240" w:lineRule="auto"/>
        <w:ind w:left="426" w:firstLine="0"/>
        <w:rPr>
          <w:rFonts w:ascii="Arial" w:hAnsi="Arial" w:cs="Arial"/>
          <w:b/>
          <w:i/>
          <w:sz w:val="10"/>
          <w:szCs w:val="10"/>
        </w:rPr>
      </w:pPr>
    </w:p>
    <w:p w:rsidR="000373FB" w:rsidRPr="008A482C" w:rsidRDefault="00E63AF8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Peser environ </w:t>
      </w:r>
      <w:r w:rsidR="00E54FB6">
        <w:rPr>
          <w:rFonts w:ascii="Arial" w:hAnsi="Arial" w:cs="Arial"/>
          <w:i/>
          <w:sz w:val="22"/>
          <w:szCs w:val="22"/>
        </w:rPr>
        <w:t>1</w:t>
      </w:r>
      <w:r w:rsidR="008D5E84">
        <w:rPr>
          <w:rFonts w:ascii="Arial" w:hAnsi="Arial" w:cs="Arial"/>
          <w:i/>
          <w:sz w:val="22"/>
          <w:szCs w:val="22"/>
        </w:rPr>
        <w:t xml:space="preserve"> </w:t>
      </w:r>
      <w:r w:rsidR="00E54FB6">
        <w:rPr>
          <w:rFonts w:ascii="Arial" w:hAnsi="Arial" w:cs="Arial"/>
          <w:i/>
          <w:sz w:val="22"/>
          <w:szCs w:val="22"/>
        </w:rPr>
        <w:t>mg de prod</w:t>
      </w:r>
      <w:r w:rsidR="00184F08">
        <w:rPr>
          <w:rFonts w:ascii="Arial" w:hAnsi="Arial" w:cs="Arial"/>
          <w:i/>
          <w:sz w:val="22"/>
          <w:szCs w:val="22"/>
        </w:rPr>
        <w:t>uit et indiquer la masse exacte</w:t>
      </w:r>
      <w:r>
        <w:rPr>
          <w:rFonts w:ascii="Arial" w:hAnsi="Arial" w:cs="Arial"/>
          <w:i/>
          <w:sz w:val="22"/>
          <w:szCs w:val="22"/>
        </w:rPr>
        <w:t xml:space="preserve"> pesée</w:t>
      </w:r>
    </w:p>
    <w:p w:rsidR="008A482C" w:rsidRDefault="008A482C" w:rsidP="004B12EA">
      <w:pPr>
        <w:tabs>
          <w:tab w:val="clear" w:pos="2260"/>
          <w:tab w:val="clear" w:pos="9000"/>
        </w:tabs>
        <w:spacing w:before="0" w:after="100" w:line="240" w:lineRule="auto"/>
        <w:ind w:firstLine="0"/>
        <w:rPr>
          <w:rFonts w:ascii="Arial" w:hAnsi="Arial" w:cs="Arial"/>
          <w:b/>
          <w:szCs w:val="24"/>
        </w:rPr>
      </w:pPr>
    </w:p>
    <w:p w:rsidR="00C8410E" w:rsidRPr="004B12EA" w:rsidRDefault="000373FB" w:rsidP="00471FAE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SOLUBILITE :</w:t>
      </w:r>
    </w:p>
    <w:p w:rsidR="00C8410E" w:rsidRPr="00C8410E" w:rsidRDefault="0096504F" w:rsidP="00471FAE">
      <w:pPr>
        <w:tabs>
          <w:tab w:val="clear" w:pos="2260"/>
          <w:tab w:val="clear" w:pos="9000"/>
        </w:tabs>
        <w:spacing w:before="40" w:after="100"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C8410E">
        <w:rPr>
          <w:rFonts w:ascii="Arial" w:hAnsi="Arial" w:cs="Arial"/>
          <w:b/>
          <w:sz w:val="22"/>
          <w:szCs w:val="22"/>
        </w:rPr>
        <w:t xml:space="preserve">Tester </w:t>
      </w:r>
      <w:r w:rsidR="00C8410E" w:rsidRPr="00C8410E">
        <w:rPr>
          <w:rFonts w:ascii="Arial" w:hAnsi="Arial" w:cs="Arial"/>
          <w:b/>
          <w:color w:val="FF0000"/>
          <w:sz w:val="22"/>
          <w:szCs w:val="22"/>
          <w:u w:val="single"/>
        </w:rPr>
        <w:t>prioritairement</w:t>
      </w:r>
      <w:r w:rsidRPr="00C8410E">
        <w:rPr>
          <w:rFonts w:ascii="Arial" w:hAnsi="Arial" w:cs="Arial"/>
          <w:b/>
          <w:sz w:val="22"/>
          <w:szCs w:val="22"/>
        </w:rPr>
        <w:t xml:space="preserve"> la solubilité </w:t>
      </w:r>
      <w:r w:rsidR="00C8410E" w:rsidRPr="00C8410E">
        <w:rPr>
          <w:rFonts w:ascii="Arial" w:hAnsi="Arial" w:cs="Arial"/>
          <w:b/>
          <w:sz w:val="22"/>
          <w:szCs w:val="22"/>
        </w:rPr>
        <w:t xml:space="preserve">du produit </w:t>
      </w:r>
      <w:r w:rsidRPr="00C8410E">
        <w:rPr>
          <w:rFonts w:ascii="Arial" w:hAnsi="Arial" w:cs="Arial"/>
          <w:b/>
          <w:sz w:val="22"/>
          <w:szCs w:val="22"/>
        </w:rPr>
        <w:t>dans l’un des trois solvants suivants :</w:t>
      </w:r>
    </w:p>
    <w:p w:rsidR="0096504F" w:rsidRDefault="000F2114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MeOH</w:t>
      </w:r>
      <w:proofErr w:type="spellEnd"/>
      <w:r w:rsidR="0096504F">
        <w:rPr>
          <w:rFonts w:ascii="Arial" w:hAnsi="Arial" w:cs="Arial"/>
          <w:szCs w:val="24"/>
        </w:rPr>
        <w:t xml:space="preserve"> </w:t>
      </w:r>
      <w:r w:rsidR="00F95F24">
        <w:rPr>
          <w:rFonts w:ascii="Arial" w:hAnsi="Arial" w:cs="Arial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95F24">
        <w:rPr>
          <w:rFonts w:ascii="Arial" w:hAnsi="Arial" w:cs="Arial"/>
          <w:szCs w:val="24"/>
        </w:rPr>
        <w:instrText xml:space="preserve"> FORMCHECKBOX </w:instrText>
      </w:r>
      <w:r w:rsidR="00596C11">
        <w:rPr>
          <w:rFonts w:ascii="Arial" w:hAnsi="Arial" w:cs="Arial"/>
          <w:szCs w:val="24"/>
        </w:rPr>
      </w:r>
      <w:r w:rsidR="00596C11">
        <w:rPr>
          <w:rFonts w:ascii="Arial" w:hAnsi="Arial" w:cs="Arial"/>
          <w:szCs w:val="24"/>
        </w:rPr>
        <w:fldChar w:fldCharType="separate"/>
      </w:r>
      <w:r w:rsidR="00F95F24">
        <w:rPr>
          <w:rFonts w:ascii="Arial" w:hAnsi="Arial" w:cs="Arial"/>
          <w:szCs w:val="24"/>
        </w:rPr>
        <w:fldChar w:fldCharType="end"/>
      </w:r>
      <w:bookmarkEnd w:id="1"/>
      <w:r w:rsidR="00F95F24"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MeC</w:t>
      </w:r>
      <w:r w:rsidR="00F95F24">
        <w:rPr>
          <w:rFonts w:ascii="Arial" w:hAnsi="Arial" w:cs="Arial"/>
          <w:szCs w:val="24"/>
        </w:rPr>
        <w:t>N</w:t>
      </w:r>
      <w:proofErr w:type="spellEnd"/>
      <w:r w:rsidR="00C8410E">
        <w:rPr>
          <w:rFonts w:ascii="Arial" w:hAnsi="Arial" w:cs="Arial"/>
          <w:szCs w:val="24"/>
        </w:rPr>
        <w:t xml:space="preserve"> </w:t>
      </w:r>
      <w:r w:rsidR="00C8410E">
        <w:rPr>
          <w:rFonts w:ascii="Arial" w:hAnsi="Arial" w:cs="Arial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C8410E">
        <w:rPr>
          <w:rFonts w:ascii="Arial" w:hAnsi="Arial" w:cs="Arial"/>
          <w:szCs w:val="24"/>
        </w:rPr>
        <w:instrText xml:space="preserve"> FORMCHECKBOX </w:instrText>
      </w:r>
      <w:r w:rsidR="00596C11">
        <w:rPr>
          <w:rFonts w:ascii="Arial" w:hAnsi="Arial" w:cs="Arial"/>
          <w:szCs w:val="24"/>
        </w:rPr>
      </w:r>
      <w:r w:rsidR="00596C11">
        <w:rPr>
          <w:rFonts w:ascii="Arial" w:hAnsi="Arial" w:cs="Arial"/>
          <w:szCs w:val="24"/>
        </w:rPr>
        <w:fldChar w:fldCharType="separate"/>
      </w:r>
      <w:r w:rsidR="00C8410E">
        <w:rPr>
          <w:rFonts w:ascii="Arial" w:hAnsi="Arial" w:cs="Arial"/>
          <w:szCs w:val="24"/>
        </w:rPr>
        <w:fldChar w:fldCharType="end"/>
      </w:r>
      <w:bookmarkEnd w:id="2"/>
      <w:r w:rsidR="00C8410E">
        <w:rPr>
          <w:rFonts w:ascii="Arial" w:hAnsi="Arial" w:cs="Arial"/>
          <w:szCs w:val="24"/>
        </w:rPr>
        <w:tab/>
        <w:t xml:space="preserve">Eau </w:t>
      </w:r>
      <w:r w:rsidR="00C8410E">
        <w:rPr>
          <w:rFonts w:ascii="Arial" w:hAnsi="Arial" w:cs="Arial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C8410E">
        <w:rPr>
          <w:rFonts w:ascii="Arial" w:hAnsi="Arial" w:cs="Arial"/>
          <w:szCs w:val="24"/>
        </w:rPr>
        <w:instrText xml:space="preserve"> FORMCHECKBOX </w:instrText>
      </w:r>
      <w:r w:rsidR="00596C11">
        <w:rPr>
          <w:rFonts w:ascii="Arial" w:hAnsi="Arial" w:cs="Arial"/>
          <w:szCs w:val="24"/>
        </w:rPr>
      </w:r>
      <w:r w:rsidR="00596C11">
        <w:rPr>
          <w:rFonts w:ascii="Arial" w:hAnsi="Arial" w:cs="Arial"/>
          <w:szCs w:val="24"/>
        </w:rPr>
        <w:fldChar w:fldCharType="separate"/>
      </w:r>
      <w:r w:rsidR="00C8410E">
        <w:rPr>
          <w:rFonts w:ascii="Arial" w:hAnsi="Arial" w:cs="Arial"/>
          <w:szCs w:val="24"/>
        </w:rPr>
        <w:fldChar w:fldCharType="end"/>
      </w:r>
      <w:bookmarkEnd w:id="3"/>
      <w:r w:rsidR="00C8410E">
        <w:rPr>
          <w:rFonts w:ascii="Arial" w:hAnsi="Arial" w:cs="Arial"/>
          <w:szCs w:val="24"/>
        </w:rPr>
        <w:tab/>
      </w:r>
      <w:r w:rsidR="004B12EA">
        <w:rPr>
          <w:rFonts w:ascii="Arial" w:hAnsi="Arial" w:cs="Arial"/>
          <w:szCs w:val="24"/>
        </w:rPr>
        <w:t>Mélange (préciser) :…………………………</w:t>
      </w:r>
    </w:p>
    <w:p w:rsidR="00C8410E" w:rsidRDefault="00C8410E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Cs w:val="24"/>
        </w:rPr>
      </w:pPr>
    </w:p>
    <w:p w:rsidR="00C8410E" w:rsidRPr="00C8410E" w:rsidRDefault="00C8410E" w:rsidP="00C8410E">
      <w:pPr>
        <w:tabs>
          <w:tab w:val="clear" w:pos="2260"/>
          <w:tab w:val="clear" w:pos="9000"/>
        </w:tabs>
        <w:spacing w:before="0" w:after="100"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C8410E">
        <w:rPr>
          <w:rFonts w:ascii="Arial" w:hAnsi="Arial" w:cs="Arial"/>
          <w:b/>
          <w:sz w:val="22"/>
          <w:szCs w:val="22"/>
        </w:rPr>
        <w:t>Si aucun de ces solvants n’est efficace, tester les solvants suivants :</w:t>
      </w:r>
    </w:p>
    <w:p w:rsidR="000F2114" w:rsidRPr="000373FB" w:rsidRDefault="00C8410E" w:rsidP="008A482C">
      <w:pPr>
        <w:tabs>
          <w:tab w:val="clear" w:pos="2260"/>
          <w:tab w:val="clear" w:pos="9000"/>
        </w:tabs>
        <w:spacing w:before="40" w:line="240" w:lineRule="auto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Cs w:val="24"/>
        </w:rPr>
        <w:t>THF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 w:cs="Arial"/>
          <w:szCs w:val="24"/>
        </w:rPr>
        <w:instrText xml:space="preserve"> FORMCHECKBOX </w:instrText>
      </w:r>
      <w:r w:rsidR="00596C11">
        <w:rPr>
          <w:rFonts w:ascii="Arial" w:hAnsi="Arial" w:cs="Arial"/>
          <w:szCs w:val="24"/>
        </w:rPr>
      </w:r>
      <w:r w:rsidR="00596C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4"/>
      <w:r>
        <w:rPr>
          <w:rFonts w:ascii="Arial" w:hAnsi="Arial" w:cs="Arial"/>
          <w:szCs w:val="24"/>
        </w:rPr>
        <w:tab/>
        <w:t xml:space="preserve">Isopropanol </w:t>
      </w:r>
      <w:r>
        <w:rPr>
          <w:rFonts w:ascii="Arial" w:hAnsi="Arial" w:cs="Arial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Arial" w:hAnsi="Arial" w:cs="Arial"/>
          <w:szCs w:val="24"/>
        </w:rPr>
        <w:instrText xml:space="preserve"> FORMCHECKBOX </w:instrText>
      </w:r>
      <w:r w:rsidR="00596C11">
        <w:rPr>
          <w:rFonts w:ascii="Arial" w:hAnsi="Arial" w:cs="Arial"/>
          <w:szCs w:val="24"/>
        </w:rPr>
      </w:r>
      <w:r w:rsidR="00596C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5"/>
      <w:r>
        <w:rPr>
          <w:rFonts w:ascii="Arial" w:hAnsi="Arial" w:cs="Arial"/>
          <w:szCs w:val="24"/>
        </w:rPr>
        <w:tab/>
      </w:r>
      <w:r w:rsidR="00E63AF8">
        <w:rPr>
          <w:rFonts w:ascii="Arial" w:hAnsi="Arial" w:cs="Arial"/>
          <w:szCs w:val="24"/>
        </w:rPr>
        <w:t>CHCl</w:t>
      </w:r>
      <w:r w:rsidR="00E63AF8" w:rsidRPr="00E63AF8">
        <w:rPr>
          <w:rFonts w:ascii="Arial" w:hAnsi="Arial" w:cs="Arial"/>
          <w:szCs w:val="24"/>
          <w:vertAlign w:val="subscript"/>
        </w:rPr>
        <w:t>3</w:t>
      </w:r>
      <w:r w:rsidR="00E63AF8">
        <w:rPr>
          <w:rFonts w:ascii="Arial" w:hAnsi="Arial" w:cs="Arial"/>
          <w:szCs w:val="24"/>
        </w:rPr>
        <w:t xml:space="preserve"> </w:t>
      </w:r>
      <w:r w:rsidR="00E63AF8">
        <w:rPr>
          <w:rFonts w:ascii="Arial" w:hAnsi="Arial" w:cs="Arial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E63AF8">
        <w:rPr>
          <w:rFonts w:ascii="Arial" w:hAnsi="Arial" w:cs="Arial"/>
          <w:szCs w:val="24"/>
        </w:rPr>
        <w:instrText xml:space="preserve"> FORMCHECKBOX </w:instrText>
      </w:r>
      <w:r w:rsidR="00E63AF8">
        <w:rPr>
          <w:rFonts w:ascii="Arial" w:hAnsi="Arial" w:cs="Arial"/>
          <w:szCs w:val="24"/>
        </w:rPr>
      </w:r>
      <w:r w:rsidR="00E63AF8">
        <w:rPr>
          <w:rFonts w:ascii="Arial" w:hAnsi="Arial" w:cs="Arial"/>
          <w:szCs w:val="24"/>
        </w:rPr>
        <w:fldChar w:fldCharType="separate"/>
      </w:r>
      <w:r w:rsidR="00E63AF8">
        <w:rPr>
          <w:rFonts w:ascii="Arial" w:hAnsi="Arial" w:cs="Arial"/>
          <w:szCs w:val="24"/>
        </w:rPr>
        <w:fldChar w:fldCharType="end"/>
      </w:r>
      <w:r w:rsidR="00E63AF8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DMSO </w:t>
      </w:r>
      <w:r>
        <w:rPr>
          <w:rFonts w:ascii="Arial" w:hAnsi="Arial" w:cs="Arial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Arial" w:hAnsi="Arial" w:cs="Arial"/>
          <w:szCs w:val="24"/>
        </w:rPr>
        <w:instrText xml:space="preserve"> FORMCHECKBOX </w:instrText>
      </w:r>
      <w:r w:rsidR="00596C11">
        <w:rPr>
          <w:rFonts w:ascii="Arial" w:hAnsi="Arial" w:cs="Arial"/>
          <w:szCs w:val="24"/>
        </w:rPr>
      </w:r>
      <w:r w:rsidR="00596C11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6"/>
      <w:r w:rsidR="000F2114">
        <w:rPr>
          <w:rFonts w:ascii="Arial" w:hAnsi="Arial" w:cs="Arial"/>
          <w:szCs w:val="24"/>
        </w:rPr>
        <w:t xml:space="preserve"> </w:t>
      </w:r>
      <w:r w:rsidR="000F2114">
        <w:rPr>
          <w:rFonts w:ascii="Arial" w:hAnsi="Arial" w:cs="Arial"/>
          <w:i/>
          <w:sz w:val="22"/>
          <w:szCs w:val="22"/>
        </w:rPr>
        <w:t>(Attention, le DMSO</w:t>
      </w:r>
      <w:r w:rsidR="00E63AF8">
        <w:rPr>
          <w:rFonts w:ascii="Arial" w:hAnsi="Arial" w:cs="Arial"/>
          <w:i/>
          <w:sz w:val="22"/>
          <w:szCs w:val="22"/>
        </w:rPr>
        <w:t xml:space="preserve"> et le CHCl3 seront</w:t>
      </w:r>
      <w:r w:rsidR="000F2114">
        <w:rPr>
          <w:rFonts w:ascii="Arial" w:hAnsi="Arial" w:cs="Arial"/>
          <w:i/>
          <w:sz w:val="22"/>
          <w:szCs w:val="22"/>
        </w:rPr>
        <w:t xml:space="preserve"> utilisé</w:t>
      </w:r>
      <w:r w:rsidR="00E63AF8">
        <w:rPr>
          <w:rFonts w:ascii="Arial" w:hAnsi="Arial" w:cs="Arial"/>
          <w:i/>
          <w:sz w:val="22"/>
          <w:szCs w:val="22"/>
        </w:rPr>
        <w:t>s</w:t>
      </w:r>
      <w:r w:rsidR="000F2114">
        <w:rPr>
          <w:rFonts w:ascii="Arial" w:hAnsi="Arial" w:cs="Arial"/>
          <w:i/>
          <w:sz w:val="22"/>
          <w:szCs w:val="22"/>
        </w:rPr>
        <w:t xml:space="preserve"> uniquement en dernier recours)</w:t>
      </w:r>
    </w:p>
    <w:p w:rsidR="000373FB" w:rsidRPr="000373FB" w:rsidRDefault="000373FB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 w:val="28"/>
          <w:szCs w:val="28"/>
        </w:rPr>
      </w:pPr>
    </w:p>
    <w:p w:rsidR="00184F08" w:rsidRDefault="000373FB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STABILITE :</w:t>
      </w:r>
    </w:p>
    <w:p w:rsidR="00184F08" w:rsidRDefault="00184F08" w:rsidP="008A482C">
      <w:pPr>
        <w:tabs>
          <w:tab w:val="clear" w:pos="2260"/>
          <w:tab w:val="clear" w:pos="9000"/>
        </w:tabs>
        <w:spacing w:before="40" w:line="240" w:lineRule="auto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Stable, se dégrade à la lumière, se dégrade en solution…</w:t>
      </w:r>
    </w:p>
    <w:p w:rsidR="008A482C" w:rsidRPr="008A482C" w:rsidRDefault="008A482C" w:rsidP="008A482C">
      <w:pPr>
        <w:tabs>
          <w:tab w:val="clear" w:pos="2260"/>
          <w:tab w:val="clear" w:pos="9000"/>
        </w:tabs>
        <w:spacing w:before="40" w:line="240" w:lineRule="auto"/>
        <w:ind w:firstLine="0"/>
        <w:rPr>
          <w:rFonts w:ascii="Arial" w:hAnsi="Arial" w:cs="Arial"/>
          <w:i/>
          <w:sz w:val="22"/>
          <w:szCs w:val="22"/>
        </w:rPr>
      </w:pPr>
    </w:p>
    <w:p w:rsidR="000373FB" w:rsidRPr="008A482C" w:rsidRDefault="000373FB" w:rsidP="008A482C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PURETE</w:t>
      </w:r>
      <w:r w:rsidR="00F41562">
        <w:rPr>
          <w:rFonts w:ascii="Arial" w:hAnsi="Arial" w:cs="Arial"/>
          <w:b/>
          <w:szCs w:val="24"/>
        </w:rPr>
        <w:t> :</w:t>
      </w:r>
    </w:p>
    <w:p w:rsidR="000373FB" w:rsidRPr="008A482C" w:rsidRDefault="000373FB" w:rsidP="008A482C">
      <w:pPr>
        <w:tabs>
          <w:tab w:val="clear" w:pos="2260"/>
          <w:tab w:val="clear" w:pos="9000"/>
        </w:tabs>
        <w:spacing w:before="40" w:line="240" w:lineRule="auto"/>
        <w:ind w:firstLine="0"/>
        <w:rPr>
          <w:rFonts w:ascii="Arial" w:hAnsi="Arial" w:cs="Arial"/>
          <w:i/>
          <w:sz w:val="22"/>
          <w:szCs w:val="22"/>
        </w:rPr>
        <w:sectPr w:rsidR="000373FB" w:rsidRPr="008A482C" w:rsidSect="006E008F">
          <w:type w:val="continuous"/>
          <w:pgSz w:w="11900" w:h="16840" w:code="9"/>
          <w:pgMar w:top="284" w:right="1134" w:bottom="709" w:left="1276" w:header="0" w:footer="1077" w:gutter="0"/>
          <w:cols w:space="720"/>
          <w:titlePg/>
        </w:sectPr>
      </w:pPr>
      <w:r w:rsidRPr="000373FB">
        <w:rPr>
          <w:rFonts w:ascii="Arial" w:hAnsi="Arial" w:cs="Arial"/>
          <w:i/>
          <w:sz w:val="22"/>
          <w:szCs w:val="22"/>
        </w:rPr>
        <w:t>Indiquer la pureté de l’échantillon à analyser</w:t>
      </w:r>
      <w:r w:rsidR="00014DB8">
        <w:rPr>
          <w:rFonts w:ascii="Arial" w:hAnsi="Arial" w:cs="Arial"/>
          <w:i/>
          <w:sz w:val="22"/>
          <w:szCs w:val="22"/>
        </w:rPr>
        <w:t xml:space="preserve"> (minimum 95%)</w:t>
      </w:r>
    </w:p>
    <w:p w:rsidR="000373FB" w:rsidRPr="00014DB8" w:rsidRDefault="000373FB" w:rsidP="008A482C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  <w:sectPr w:rsidR="000373FB" w:rsidRPr="00014DB8" w:rsidSect="00014DB8">
          <w:type w:val="continuous"/>
          <w:pgSz w:w="11900" w:h="16840" w:code="9"/>
          <w:pgMar w:top="284" w:right="1134" w:bottom="709" w:left="1276" w:header="0" w:footer="1077" w:gutter="0"/>
          <w:cols w:num="2" w:space="418"/>
          <w:titlePg/>
        </w:sectPr>
      </w:pPr>
    </w:p>
    <w:p w:rsidR="00F41562" w:rsidRDefault="00F41562" w:rsidP="00014DB8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 w:val="20"/>
        </w:rPr>
      </w:pPr>
    </w:p>
    <w:sectPr w:rsidR="00F41562" w:rsidSect="006E008F">
      <w:type w:val="continuous"/>
      <w:pgSz w:w="11900" w:h="16840" w:code="9"/>
      <w:pgMar w:top="284" w:right="1134" w:bottom="709" w:left="1276" w:header="0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11" w:rsidRDefault="00596C11">
      <w:pPr>
        <w:spacing w:before="0" w:line="240" w:lineRule="auto"/>
      </w:pPr>
      <w:r>
        <w:separator/>
      </w:r>
    </w:p>
  </w:endnote>
  <w:endnote w:type="continuationSeparator" w:id="0">
    <w:p w:rsidR="00596C11" w:rsidRDefault="00596C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11" w:rsidRDefault="00596C11">
      <w:pPr>
        <w:spacing w:before="0" w:line="240" w:lineRule="auto"/>
      </w:pPr>
      <w:r>
        <w:separator/>
      </w:r>
    </w:p>
  </w:footnote>
  <w:footnote w:type="continuationSeparator" w:id="0">
    <w:p w:rsidR="00596C11" w:rsidRDefault="00596C1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24" w:rsidRDefault="00F95F24">
    <w:pPr>
      <w:pStyle w:val="En-tte"/>
      <w:framePr w:w="576" w:wrap="around" w:vAnchor="page" w:hAnchor="page" w:x="1047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5F24" w:rsidRDefault="00F95F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24" w:rsidRDefault="00F95F24">
    <w:pPr>
      <w:pStyle w:val="En-tte"/>
      <w:framePr w:w="576" w:wrap="around" w:vAnchor="page" w:hAnchor="page" w:x="1047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A482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95F24" w:rsidRDefault="00F95F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24" w:rsidRDefault="00F95F24">
    <w:pPr>
      <w:pStyle w:val="En-tte"/>
      <w:spacing w:before="0" w:line="0" w:lineRule="atLeast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48C3"/>
    <w:multiLevelType w:val="singleLevel"/>
    <w:tmpl w:val="37647D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24"/>
    <w:rsid w:val="00014DB8"/>
    <w:rsid w:val="000373FB"/>
    <w:rsid w:val="00044118"/>
    <w:rsid w:val="0007645D"/>
    <w:rsid w:val="00096324"/>
    <w:rsid w:val="000D1B1C"/>
    <w:rsid w:val="000F2114"/>
    <w:rsid w:val="00102D0E"/>
    <w:rsid w:val="0013130B"/>
    <w:rsid w:val="00151DD9"/>
    <w:rsid w:val="00184F08"/>
    <w:rsid w:val="001955C0"/>
    <w:rsid w:val="001A63DA"/>
    <w:rsid w:val="0021788A"/>
    <w:rsid w:val="00226809"/>
    <w:rsid w:val="002A41DD"/>
    <w:rsid w:val="002B2C45"/>
    <w:rsid w:val="002C7FA1"/>
    <w:rsid w:val="00316495"/>
    <w:rsid w:val="00471FAE"/>
    <w:rsid w:val="004B12EA"/>
    <w:rsid w:val="004D310D"/>
    <w:rsid w:val="00542527"/>
    <w:rsid w:val="00596C11"/>
    <w:rsid w:val="005A7BF9"/>
    <w:rsid w:val="005D26DC"/>
    <w:rsid w:val="005D5EC5"/>
    <w:rsid w:val="005F0D6D"/>
    <w:rsid w:val="00603BAC"/>
    <w:rsid w:val="0064440F"/>
    <w:rsid w:val="0068698A"/>
    <w:rsid w:val="0069736F"/>
    <w:rsid w:val="006A720A"/>
    <w:rsid w:val="006B5970"/>
    <w:rsid w:val="006E008F"/>
    <w:rsid w:val="00727A32"/>
    <w:rsid w:val="00792242"/>
    <w:rsid w:val="007A2314"/>
    <w:rsid w:val="007D3A86"/>
    <w:rsid w:val="007D499D"/>
    <w:rsid w:val="007D7E22"/>
    <w:rsid w:val="00801BC1"/>
    <w:rsid w:val="00891DC1"/>
    <w:rsid w:val="008A16D1"/>
    <w:rsid w:val="008A482C"/>
    <w:rsid w:val="008C17D8"/>
    <w:rsid w:val="008C59E1"/>
    <w:rsid w:val="008D5E84"/>
    <w:rsid w:val="0092054D"/>
    <w:rsid w:val="009330AB"/>
    <w:rsid w:val="0093375B"/>
    <w:rsid w:val="0096504F"/>
    <w:rsid w:val="00967210"/>
    <w:rsid w:val="00986984"/>
    <w:rsid w:val="009D394F"/>
    <w:rsid w:val="009E2807"/>
    <w:rsid w:val="009E57FD"/>
    <w:rsid w:val="00A15F90"/>
    <w:rsid w:val="00A22F59"/>
    <w:rsid w:val="00A3654F"/>
    <w:rsid w:val="00A83472"/>
    <w:rsid w:val="00B251D7"/>
    <w:rsid w:val="00B912D9"/>
    <w:rsid w:val="00B938D3"/>
    <w:rsid w:val="00C274CB"/>
    <w:rsid w:val="00C465F6"/>
    <w:rsid w:val="00C7667A"/>
    <w:rsid w:val="00C8410E"/>
    <w:rsid w:val="00CB67FB"/>
    <w:rsid w:val="00CC7756"/>
    <w:rsid w:val="00D348F7"/>
    <w:rsid w:val="00DE7364"/>
    <w:rsid w:val="00E45DE6"/>
    <w:rsid w:val="00E54FB6"/>
    <w:rsid w:val="00E63AF8"/>
    <w:rsid w:val="00EA264C"/>
    <w:rsid w:val="00F21AC9"/>
    <w:rsid w:val="00F41562"/>
    <w:rsid w:val="00F84C45"/>
    <w:rsid w:val="00F95F24"/>
    <w:rsid w:val="00FA3B36"/>
    <w:rsid w:val="00FB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99E18"/>
  <w15:chartTrackingRefBased/>
  <w15:docId w15:val="{392E2091-1F94-4708-BBD9-5AFDDC8D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260"/>
        <w:tab w:val="right" w:pos="9000"/>
      </w:tabs>
      <w:spacing w:before="240" w:line="360" w:lineRule="atLeast"/>
      <w:ind w:firstLine="560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tabs>
        <w:tab w:val="clear" w:pos="9000"/>
        <w:tab w:val="left" w:pos="2200"/>
        <w:tab w:val="right" w:pos="8980"/>
      </w:tabs>
      <w:ind w:firstLine="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pPr>
      <w:tabs>
        <w:tab w:val="clear" w:pos="9000"/>
        <w:tab w:val="left" w:pos="2200"/>
        <w:tab w:val="right" w:pos="8980"/>
      </w:tabs>
      <w:spacing w:line="480" w:lineRule="atLeast"/>
      <w:ind w:firstLine="0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tabs>
        <w:tab w:val="clear" w:pos="9000"/>
        <w:tab w:val="left" w:pos="2200"/>
        <w:tab w:val="right" w:pos="8980"/>
      </w:tabs>
      <w:spacing w:line="480" w:lineRule="atLeast"/>
      <w:ind w:firstLine="580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tabs>
        <w:tab w:val="clear" w:pos="9000"/>
        <w:tab w:val="left" w:pos="2200"/>
        <w:tab w:val="right" w:pos="8980"/>
      </w:tabs>
      <w:spacing w:line="480" w:lineRule="atLeast"/>
      <w:ind w:left="354" w:firstLine="58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tabs>
        <w:tab w:val="clear" w:pos="9000"/>
        <w:tab w:val="left" w:pos="2200"/>
        <w:tab w:val="right" w:pos="8980"/>
      </w:tabs>
      <w:ind w:left="709" w:firstLine="580"/>
      <w:outlineLvl w:val="4"/>
    </w:pPr>
    <w:rPr>
      <w:u w:val="single"/>
    </w:rPr>
  </w:style>
  <w:style w:type="paragraph" w:styleId="Titre6">
    <w:name w:val="heading 6"/>
    <w:basedOn w:val="Titre5"/>
    <w:next w:val="Normal"/>
    <w:qFormat/>
    <w:pPr>
      <w:ind w:firstLine="991"/>
      <w:outlineLvl w:val="5"/>
    </w:pPr>
    <w:rPr>
      <w:u w:val="dotted"/>
    </w:rPr>
  </w:style>
  <w:style w:type="paragraph" w:styleId="Titre7">
    <w:name w:val="heading 7"/>
    <w:basedOn w:val="Normal"/>
    <w:next w:val="Normal"/>
    <w:qFormat/>
    <w:pPr>
      <w:keepNext/>
      <w:spacing w:before="0" w:line="240" w:lineRule="auto"/>
      <w:ind w:left="-397" w:firstLine="0"/>
      <w:jc w:val="left"/>
      <w:outlineLvl w:val="6"/>
    </w:pPr>
    <w:rPr>
      <w:b/>
      <w:sz w:val="20"/>
    </w:rPr>
  </w:style>
  <w:style w:type="paragraph" w:styleId="Titre8">
    <w:name w:val="heading 8"/>
    <w:basedOn w:val="Normal"/>
    <w:next w:val="Normal"/>
    <w:qFormat/>
    <w:pPr>
      <w:keepNext/>
      <w:tabs>
        <w:tab w:val="clear" w:pos="9000"/>
        <w:tab w:val="right" w:pos="9781"/>
      </w:tabs>
      <w:spacing w:before="0" w:line="240" w:lineRule="auto"/>
      <w:ind w:firstLine="0"/>
      <w:jc w:val="left"/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lear" w:pos="2260"/>
        <w:tab w:val="clear" w:pos="9000"/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Tab">
    <w:name w:val="Tab"/>
    <w:basedOn w:val="Marge"/>
    <w:pPr>
      <w:tabs>
        <w:tab w:val="left" w:pos="2820"/>
      </w:tabs>
      <w:spacing w:before="0"/>
      <w:jc w:val="center"/>
    </w:pPr>
  </w:style>
  <w:style w:type="paragraph" w:customStyle="1" w:styleId="Marge">
    <w:name w:val="Marge"/>
    <w:basedOn w:val="Normal"/>
    <w:pPr>
      <w:ind w:firstLine="0"/>
    </w:pPr>
  </w:style>
  <w:style w:type="paragraph" w:customStyle="1" w:styleId="CHAP">
    <w:name w:val="CHAP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clear" w:pos="9000"/>
        <w:tab w:val="left" w:pos="2200"/>
        <w:tab w:val="right" w:pos="8980"/>
      </w:tabs>
      <w:spacing w:line="700" w:lineRule="atLeast"/>
      <w:ind w:firstLine="0"/>
      <w:jc w:val="center"/>
    </w:pPr>
    <w:rPr>
      <w:b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cal">
    <w:name w:val="décalé"/>
    <w:basedOn w:val="Normal"/>
    <w:pPr>
      <w:tabs>
        <w:tab w:val="clear" w:pos="9000"/>
        <w:tab w:val="left" w:pos="2200"/>
        <w:tab w:val="right" w:pos="8980"/>
      </w:tabs>
      <w:ind w:left="560" w:firstLine="580"/>
    </w:pPr>
  </w:style>
  <w:style w:type="paragraph" w:customStyle="1" w:styleId="Dcal0">
    <w:name w:val="Décalé"/>
    <w:basedOn w:val="Normal"/>
    <w:pPr>
      <w:tabs>
        <w:tab w:val="clear" w:pos="2260"/>
        <w:tab w:val="clear" w:pos="9000"/>
        <w:tab w:val="right" w:pos="8980"/>
      </w:tabs>
      <w:ind w:left="1120" w:firstLine="0"/>
    </w:pPr>
  </w:style>
  <w:style w:type="paragraph" w:customStyle="1" w:styleId="Equa">
    <w:name w:val="Equa"/>
    <w:basedOn w:val="Normal"/>
    <w:pPr>
      <w:tabs>
        <w:tab w:val="left" w:pos="1720"/>
        <w:tab w:val="left" w:pos="2820"/>
      </w:tabs>
      <w:ind w:firstLine="0"/>
    </w:pPr>
  </w:style>
  <w:style w:type="paragraph" w:customStyle="1" w:styleId="Fig">
    <w:name w:val="Fig"/>
    <w:basedOn w:val="Normal"/>
    <w:pPr>
      <w:ind w:left="1120" w:hanging="1120"/>
    </w:pPr>
  </w:style>
  <w:style w:type="paragraph" w:customStyle="1" w:styleId="Figure">
    <w:name w:val="Figure"/>
    <w:basedOn w:val="Normal"/>
    <w:pPr>
      <w:tabs>
        <w:tab w:val="clear" w:pos="9000"/>
        <w:tab w:val="left" w:pos="2200"/>
        <w:tab w:val="right" w:pos="8980"/>
      </w:tabs>
      <w:ind w:left="1120" w:hanging="1120"/>
    </w:pPr>
  </w:style>
  <w:style w:type="paragraph" w:customStyle="1" w:styleId="Reference">
    <w:name w:val="Reference"/>
    <w:basedOn w:val="Normal"/>
    <w:pPr>
      <w:tabs>
        <w:tab w:val="clear" w:pos="9000"/>
        <w:tab w:val="left" w:pos="360"/>
        <w:tab w:val="left" w:pos="2200"/>
        <w:tab w:val="right" w:pos="8980"/>
      </w:tabs>
      <w:ind w:left="360" w:hanging="340"/>
    </w:pPr>
  </w:style>
  <w:style w:type="paragraph" w:customStyle="1" w:styleId="Simple">
    <w:name w:val="Simple"/>
    <w:basedOn w:val="Normal"/>
    <w:pPr>
      <w:tabs>
        <w:tab w:val="clear" w:pos="9000"/>
        <w:tab w:val="right" w:pos="8980"/>
      </w:tabs>
      <w:spacing w:before="0"/>
      <w:ind w:firstLine="580"/>
    </w:pPr>
  </w:style>
  <w:style w:type="paragraph" w:styleId="Lgende">
    <w:name w:val="caption"/>
    <w:basedOn w:val="Normal"/>
    <w:qFormat/>
    <w:pPr>
      <w:ind w:left="1700" w:hanging="1680"/>
    </w:pPr>
    <w:rPr>
      <w:b/>
    </w:rPr>
  </w:style>
  <w:style w:type="paragraph" w:styleId="Corpsdetexte">
    <w:name w:val="Body Text"/>
    <w:basedOn w:val="Normal"/>
    <w:pPr>
      <w:tabs>
        <w:tab w:val="clear" w:pos="2260"/>
        <w:tab w:val="clear" w:pos="9000"/>
      </w:tabs>
      <w:spacing w:before="0" w:line="240" w:lineRule="auto"/>
      <w:ind w:firstLine="0"/>
      <w:jc w:val="left"/>
    </w:pPr>
    <w:rPr>
      <w:rFonts w:ascii="Arial" w:hAnsi="Arial"/>
      <w:sz w:val="1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pPr>
      <w:tabs>
        <w:tab w:val="clear" w:pos="2260"/>
        <w:tab w:val="clear" w:pos="9000"/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tabs>
        <w:tab w:val="clear" w:pos="9000"/>
        <w:tab w:val="right" w:pos="9781"/>
      </w:tabs>
      <w:jc w:val="left"/>
    </w:pPr>
    <w:rPr>
      <w:lang w:val="en-GB"/>
    </w:rPr>
  </w:style>
  <w:style w:type="paragraph" w:styleId="Retraitcorpsdetexte2">
    <w:name w:val="Body Text Indent 2"/>
    <w:basedOn w:val="Normal"/>
    <w:rPr>
      <w:lang w:val="en-GB"/>
    </w:rPr>
  </w:style>
  <w:style w:type="character" w:styleId="Accentuation">
    <w:name w:val="Emphasis"/>
    <w:qFormat/>
    <w:rsid w:val="00EA264C"/>
    <w:rPr>
      <w:i/>
      <w:iCs/>
    </w:rPr>
  </w:style>
  <w:style w:type="paragraph" w:styleId="Textedebulles">
    <w:name w:val="Balloon Text"/>
    <w:basedOn w:val="Normal"/>
    <w:semiHidden/>
    <w:rsid w:val="0019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R&#233;gis\Habilitation\FT\lettre%20recommandation2.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recommandation2.doc</Template>
  <TotalTime>7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envoi</vt:lpstr>
    </vt:vector>
  </TitlesOfParts>
  <Company>Chimie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envoi</dc:title>
  <dc:subject/>
  <dc:creator>CAPAFRANCE</dc:creator>
  <cp:keywords/>
  <cp:lastModifiedBy>adminilv</cp:lastModifiedBy>
  <cp:revision>5</cp:revision>
  <cp:lastPrinted>2010-01-15T08:00:00Z</cp:lastPrinted>
  <dcterms:created xsi:type="dcterms:W3CDTF">2020-02-28T09:02:00Z</dcterms:created>
  <dcterms:modified xsi:type="dcterms:W3CDTF">2020-02-28T09:08:00Z</dcterms:modified>
</cp:coreProperties>
</file>